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E9" w:rsidRPr="006C33AD" w:rsidRDefault="001940E9" w:rsidP="006C33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3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учреждение, осуществляющее обучение, </w:t>
      </w:r>
    </w:p>
    <w:p w:rsidR="001940E9" w:rsidRPr="006C33AD" w:rsidRDefault="001940E9" w:rsidP="006C33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3AD">
        <w:rPr>
          <w:rFonts w:ascii="Times New Roman" w:hAnsi="Times New Roman" w:cs="Times New Roman"/>
          <w:b/>
          <w:bCs/>
          <w:sz w:val="24"/>
          <w:szCs w:val="24"/>
        </w:rPr>
        <w:t>«Центр психолого-педагогической, медицинской и социальной помощи «Диалог»</w:t>
      </w:r>
    </w:p>
    <w:p w:rsidR="001940E9" w:rsidRPr="006C33AD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3AD">
        <w:rPr>
          <w:rFonts w:ascii="Times New Roman" w:hAnsi="Times New Roman" w:cs="Times New Roman"/>
          <w:b/>
          <w:bCs/>
          <w:sz w:val="24"/>
          <w:szCs w:val="24"/>
        </w:rPr>
        <w:t>(МБУОО центр «Диалог»)</w:t>
      </w:r>
    </w:p>
    <w:p w:rsidR="001940E9" w:rsidRPr="006C33AD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868"/>
        <w:gridCol w:w="3703"/>
      </w:tblGrid>
      <w:tr w:rsidR="001940E9" w:rsidRPr="006C33AD">
        <w:tc>
          <w:tcPr>
            <w:tcW w:w="5868" w:type="dxa"/>
          </w:tcPr>
          <w:p w:rsidR="001940E9" w:rsidRPr="006C33AD" w:rsidRDefault="001940E9" w:rsidP="006C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3" w:type="dxa"/>
          </w:tcPr>
          <w:p w:rsidR="001940E9" w:rsidRPr="006C33AD" w:rsidRDefault="001940E9" w:rsidP="006C33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E9" w:rsidRPr="006C33AD" w:rsidRDefault="001940E9" w:rsidP="006C33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940E9" w:rsidRPr="006C33AD" w:rsidRDefault="001940E9" w:rsidP="006C33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D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1940E9" w:rsidRPr="006C33AD" w:rsidRDefault="001940E9" w:rsidP="006C33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3AD">
              <w:rPr>
                <w:rFonts w:ascii="Times New Roman" w:hAnsi="Times New Roman" w:cs="Times New Roman"/>
                <w:sz w:val="24"/>
                <w:szCs w:val="24"/>
              </w:rPr>
              <w:t>МБУОО центр «Диалог»</w:t>
            </w:r>
          </w:p>
          <w:p w:rsidR="001940E9" w:rsidRPr="006C33AD" w:rsidRDefault="001940E9" w:rsidP="006C33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3AD">
              <w:rPr>
                <w:rFonts w:ascii="Times New Roman" w:hAnsi="Times New Roman" w:cs="Times New Roman"/>
                <w:sz w:val="24"/>
                <w:szCs w:val="24"/>
              </w:rPr>
              <w:t>.10.2018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33AD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1940E9" w:rsidRPr="006C33AD" w:rsidRDefault="001940E9" w:rsidP="006C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40E9" w:rsidRPr="00811978" w:rsidRDefault="001940E9" w:rsidP="008119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1940E9" w:rsidRPr="006C33AD" w:rsidRDefault="001940E9" w:rsidP="006C33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Pr="006C33AD" w:rsidRDefault="001940E9" w:rsidP="006C33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1940E9" w:rsidRDefault="001940E9" w:rsidP="006C33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конфликте интересов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работников  </w:t>
      </w:r>
    </w:p>
    <w:p w:rsidR="001940E9" w:rsidRDefault="001940E9" w:rsidP="006C33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бюджетного учреждения, осуществляющего обучение,</w:t>
      </w:r>
    </w:p>
    <w:p w:rsidR="001940E9" w:rsidRPr="006C33AD" w:rsidRDefault="001940E9" w:rsidP="006C33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«Центр психолого-педагогической, медицинской и социальной помощи «Диалог» (</w:t>
      </w: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МБУОО центр «Диалог»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940E9" w:rsidRPr="006C33AD" w:rsidRDefault="001940E9" w:rsidP="006C33AD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1940E9" w:rsidRPr="006C33AD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Настоящее Положение является внутренним документом МБУОО центр «Диалог» (далее - Центр), основной целью которого является установление порядка выявления и урегулирования конфликтов интересов, возникающих у работников Центра в ходе выполнения ими трудовых обязанностей.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Центра, способное привести к причинению вреда правам и законным интересам, имуществу и (или) деловой репутации Центра. Под личной заинтересованностью работника Центра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1.4. Действие настоящего Положения распространяется на всех лиц, являющихся работниками Центра и находящихся с ней в трудовых отношениях, вне зависимости от занимаемой должности и выполняемых функций, а так же на физических лиц, сотрудничающих с Центром на основе гражданско-правовых договоров. </w:t>
      </w:r>
    </w:p>
    <w:p w:rsidR="001940E9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Содержание настоящего Положения доводится до сведения всех работников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ОСНОВНЫЕ ПРИНЦИПЫ УПРАВЛЕНИЯ КОНФЛИКТОМ</w:t>
      </w: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ИНТЕРЕСОВ В ЦЕНТРЕ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В основу работы по управлению конфликтом интересов в Центре положены следующие принципы: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обязательность раскрытия сведений о реальном или потенциальном конфликте интересов;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индивидуальное рассмотрение и оценка репутационных рисков для Центра при выявлении каждого конфликта интересов и его урегулирование;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конфиденциальность процесса раскрытия сведений о конфликте интересов и процесса его урегулирования; - соблюдение баланса интересов Центра и работника при урегулировании конфликта интересов; </w:t>
      </w:r>
    </w:p>
    <w:p w:rsidR="001940E9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Центром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ПОРЯДОК РАСКРЫТИЯ КОНФЛИКТА ИНТЕРЕСОВ РАБОТНИКОМ ОРГАНИЗАЦИИ И ПОРЯДОК ЕГО УРЕГУЛИРОВАНИЯ, </w:t>
      </w: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ТОМ ЧИСЛЕ ВОЗМОЖНЫЕ СПОСОБЫ РАЗРЕШЕНИЯ </w:t>
      </w: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ВОЗНИКШЕГО КОНФЛИКТА ИНТЕРЕСОВ</w:t>
      </w:r>
    </w:p>
    <w:p w:rsidR="001940E9" w:rsidRPr="006C33AD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В соответствии с условиями настоящего положения устанавливаются следующие виды раскрытия конфликта интересов: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раскрытие сведений о конфликте интересов при приеме на работу;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раскрытие сведений о конфликте интересов при назначении на новую должность;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разовое раскрытие сведений по мере возникновения ситуаций конфликта интересов;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 Директором Центра из числа работников назначается лицо, ответственное за прием сведений о возникающих (имеющихся) конфликтах интересов.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Рассмотрение представленных сведений осуществляется Комиссией по противодействию коррупции.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Центр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3.6. Поступившая информация должна быть тщательно проверена уполномоченным на это должностным лицом с целью оценки серьезности возникающих для Центра рисков и выбора наиболее подходящей формы урегулирования конфликта интересов.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3.8. В случае, если конфликт интересов имеет место, то могут быть использованы следующие способы его разрешения: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добровольный отказ работника Центра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пересмотр и изменение функциональных обязанностей работника;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отказ работника от своего личного интереса, порождающего конфликт с интересами Центра;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увольнение работника из Центра по инициативе работника;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договоренности Центра и работника, раскрывшего сведения о конфликте интересов, могут быть найдены иные формы его урегулирования. </w:t>
      </w:r>
    </w:p>
    <w:p w:rsidR="001940E9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Центра. </w:t>
      </w:r>
    </w:p>
    <w:p w:rsidR="001940E9" w:rsidRDefault="001940E9" w:rsidP="006C33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ОБЯЗАННОСТИ РАБОТНИКОВ В СВЯЗИ С РАСКРЫТИЕМ </w:t>
      </w:r>
    </w:p>
    <w:p w:rsidR="001940E9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УРЕГУЛИРОВАНИЕМ КОНФЛИКТА ИНТЕРЕСОВ</w:t>
      </w:r>
    </w:p>
    <w:p w:rsidR="001940E9" w:rsidRPr="006C33AD" w:rsidRDefault="001940E9" w:rsidP="006C3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1940E9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раскрывать возникший (реальный) или потенциальный конфликт интересов; </w:t>
      </w:r>
    </w:p>
    <w:p w:rsidR="001940E9" w:rsidRPr="006C33AD" w:rsidRDefault="001940E9" w:rsidP="006C3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урегулированию возникшего конфликта интересов.</w:t>
      </w: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E8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E9" w:rsidRDefault="001940E9" w:rsidP="00522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работников с НЛА</w:t>
      </w:r>
    </w:p>
    <w:p w:rsidR="001940E9" w:rsidRDefault="001940E9" w:rsidP="00522C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Положение о конфликте интересов работников МБУОО центр «Диалог»</w:t>
      </w:r>
    </w:p>
    <w:p w:rsidR="001940E9" w:rsidRDefault="001940E9" w:rsidP="00522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2791"/>
        <w:gridCol w:w="2126"/>
        <w:gridCol w:w="1843"/>
        <w:gridCol w:w="1985"/>
      </w:tblGrid>
      <w:tr w:rsidR="001940E9" w:rsidRPr="001E5F74">
        <w:tc>
          <w:tcPr>
            <w:tcW w:w="861" w:type="dxa"/>
          </w:tcPr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1" w:type="dxa"/>
          </w:tcPr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126" w:type="dxa"/>
          </w:tcPr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843" w:type="dxa"/>
          </w:tcPr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985" w:type="dxa"/>
          </w:tcPr>
          <w:p w:rsidR="001940E9" w:rsidRPr="004B1AA9" w:rsidRDefault="001940E9" w:rsidP="004B1AA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E9" w:rsidRPr="001E5F74">
        <w:tc>
          <w:tcPr>
            <w:tcW w:w="86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40E9" w:rsidRPr="001E5F74" w:rsidRDefault="001940E9" w:rsidP="001E5F74">
            <w:pPr>
              <w:pStyle w:val="ListParagraph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0E9" w:rsidRDefault="001940E9" w:rsidP="00FA09C8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940E9" w:rsidRDefault="001940E9" w:rsidP="00522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0E9" w:rsidSect="006C33AD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FE"/>
    <w:rsid w:val="00012CC2"/>
    <w:rsid w:val="00085C87"/>
    <w:rsid w:val="001814C9"/>
    <w:rsid w:val="001940E9"/>
    <w:rsid w:val="001E5F74"/>
    <w:rsid w:val="00266103"/>
    <w:rsid w:val="00313380"/>
    <w:rsid w:val="00347A3C"/>
    <w:rsid w:val="003628FE"/>
    <w:rsid w:val="003E3490"/>
    <w:rsid w:val="00474EF9"/>
    <w:rsid w:val="004B1AA9"/>
    <w:rsid w:val="00522CCF"/>
    <w:rsid w:val="00566BE8"/>
    <w:rsid w:val="00673E8C"/>
    <w:rsid w:val="00697452"/>
    <w:rsid w:val="006C33AD"/>
    <w:rsid w:val="00792A89"/>
    <w:rsid w:val="00801CB9"/>
    <w:rsid w:val="00811978"/>
    <w:rsid w:val="00827F49"/>
    <w:rsid w:val="008D5784"/>
    <w:rsid w:val="00907C5B"/>
    <w:rsid w:val="00971CE7"/>
    <w:rsid w:val="0097766D"/>
    <w:rsid w:val="00982CED"/>
    <w:rsid w:val="00A3726E"/>
    <w:rsid w:val="00A867B4"/>
    <w:rsid w:val="00AA598B"/>
    <w:rsid w:val="00AC4707"/>
    <w:rsid w:val="00BB7B0A"/>
    <w:rsid w:val="00C114AB"/>
    <w:rsid w:val="00C5439A"/>
    <w:rsid w:val="00C842D3"/>
    <w:rsid w:val="00CC0064"/>
    <w:rsid w:val="00D0606F"/>
    <w:rsid w:val="00D301AD"/>
    <w:rsid w:val="00DB1D78"/>
    <w:rsid w:val="00DF155B"/>
    <w:rsid w:val="00E448B6"/>
    <w:rsid w:val="00E872D3"/>
    <w:rsid w:val="00FA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872D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09C8"/>
    <w:pPr>
      <w:ind w:left="72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A09C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1109</Words>
  <Characters>6327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Бухгалтер</cp:lastModifiedBy>
  <cp:revision>6</cp:revision>
  <cp:lastPrinted>2019-11-25T07:45:00Z</cp:lastPrinted>
  <dcterms:created xsi:type="dcterms:W3CDTF">2019-11-15T09:14:00Z</dcterms:created>
  <dcterms:modified xsi:type="dcterms:W3CDTF">2019-11-25T07:45:00Z</dcterms:modified>
</cp:coreProperties>
</file>